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9" w:rsidRPr="002639A9" w:rsidRDefault="002639A9" w:rsidP="002639A9">
      <w:pPr>
        <w:rPr>
          <w:rFonts w:ascii="Calibri" w:hAnsi="Calibri"/>
          <w:b/>
          <w:bCs/>
        </w:rPr>
      </w:pPr>
      <w:bookmarkStart w:id="0" w:name="_GoBack"/>
      <w:bookmarkEnd w:id="0"/>
      <w:r w:rsidRPr="002639A9">
        <w:rPr>
          <w:rFonts w:ascii="Calibri" w:hAnsi="Calibri"/>
          <w:b/>
          <w:bCs/>
        </w:rPr>
        <w:t>Naam:</w:t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  <w:t>Groep:</w:t>
      </w:r>
    </w:p>
    <w:p w:rsidR="002639A9" w:rsidRPr="002639A9" w:rsidRDefault="002639A9" w:rsidP="002639A9">
      <w:pPr>
        <w:widowControl w:val="0"/>
        <w:rPr>
          <w:rFonts w:ascii="Arial" w:eastAsia="Times New Roman" w:hAnsi="Arial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2639A9" w:rsidRPr="002639A9" w:rsidTr="001E08AF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</w:rPr>
            </w:pPr>
          </w:p>
          <w:p w:rsidR="00CD2AD2" w:rsidRPr="002639A9" w:rsidRDefault="009D67F8" w:rsidP="009D67F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SLECHTNIEUWS</w:t>
            </w:r>
            <w:r w:rsidR="00680AE7" w:rsidRPr="00680AE7">
              <w:rPr>
                <w:rFonts w:ascii="Calibri" w:hAnsi="Calibri" w:cs="Arial"/>
                <w:b/>
                <w:bCs/>
              </w:rPr>
              <w:t>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2639A9" w:rsidRPr="002639A9" w:rsidRDefault="002639A9" w:rsidP="002639A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639A9" w:rsidRPr="002639A9" w:rsidRDefault="002639A9" w:rsidP="002639A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639A9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2639A9" w:rsidRPr="002639A9" w:rsidTr="001E08AF">
        <w:tc>
          <w:tcPr>
            <w:tcW w:w="6689" w:type="dxa"/>
            <w:gridSpan w:val="3"/>
            <w:vMerge/>
            <w:shd w:val="clear" w:color="auto" w:fill="000000"/>
          </w:tcPr>
          <w:p w:rsidR="002639A9" w:rsidRPr="002639A9" w:rsidRDefault="002639A9" w:rsidP="002639A9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NVT</w:t>
            </w:r>
          </w:p>
        </w:tc>
      </w:tr>
      <w:tr w:rsidR="00275F1A" w:rsidRPr="009D67F8" w:rsidTr="00282DF6">
        <w:tc>
          <w:tcPr>
            <w:tcW w:w="9720" w:type="dxa"/>
            <w:gridSpan w:val="10"/>
          </w:tcPr>
          <w:p w:rsidR="00275F1A" w:rsidRPr="009D67F8" w:rsidRDefault="00275F1A" w:rsidP="009D67F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D67F8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Aanloopfase</w:t>
            </w:r>
          </w:p>
        </w:tc>
      </w:tr>
      <w:tr w:rsidR="009D67F8" w:rsidRPr="009D67F8" w:rsidTr="00FC4D97">
        <w:tc>
          <w:tcPr>
            <w:tcW w:w="900" w:type="dxa"/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stelt –met ‘’</w:t>
            </w:r>
            <w:proofErr w:type="spellStart"/>
            <w:r w:rsidRPr="009D67F8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9D67F8">
              <w:rPr>
                <w:rFonts w:ascii="Calibri" w:hAnsi="Calibri" w:cs="Arial"/>
                <w:sz w:val="20"/>
                <w:szCs w:val="20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F1A" w:rsidRPr="009D67F8" w:rsidTr="00801F96">
        <w:tc>
          <w:tcPr>
            <w:tcW w:w="9720" w:type="dxa"/>
            <w:gridSpan w:val="10"/>
          </w:tcPr>
          <w:p w:rsidR="00275F1A" w:rsidRPr="009D67F8" w:rsidRDefault="00275F1A" w:rsidP="009D67F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7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Planningsfase</w:t>
            </w:r>
          </w:p>
        </w:tc>
      </w:tr>
      <w:tr w:rsidR="009D67F8" w:rsidRPr="009D67F8" w:rsidTr="00FC4D97">
        <w:tc>
          <w:tcPr>
            <w:tcW w:w="900" w:type="dxa"/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F1A" w:rsidRPr="009D67F8" w:rsidTr="00D244D8">
        <w:tc>
          <w:tcPr>
            <w:tcW w:w="9720" w:type="dxa"/>
            <w:gridSpan w:val="10"/>
          </w:tcPr>
          <w:p w:rsidR="00275F1A" w:rsidRPr="009D67F8" w:rsidRDefault="00275F1A" w:rsidP="009D67F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7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Themafase</w:t>
            </w:r>
          </w:p>
        </w:tc>
      </w:tr>
      <w:tr w:rsidR="009D67F8" w:rsidRPr="009D67F8" w:rsidTr="00FC4D97">
        <w:tc>
          <w:tcPr>
            <w:tcW w:w="900" w:type="dxa"/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0 slecht nieuws direct en duidelijk vertellen</w:t>
            </w:r>
          </w:p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 xml:space="preserve">0 tijd nemen en begrip tonen voor emoties </w:t>
            </w:r>
          </w:p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0 (samen) oplossingen bedenken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75F1A" w:rsidRPr="009D67F8" w:rsidTr="00F866D3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A" w:rsidRPr="009D67F8" w:rsidRDefault="00275F1A" w:rsidP="009D67F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7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Slotfase</w:t>
            </w: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 xml:space="preserve">Je controleert of de ander het eens is met jouw samenvatting en stelt deze </w:t>
            </w:r>
            <w:proofErr w:type="spellStart"/>
            <w:r w:rsidRPr="009D67F8">
              <w:rPr>
                <w:rFonts w:ascii="Calibri" w:hAnsi="Calibri" w:cs="Arial"/>
                <w:sz w:val="20"/>
                <w:szCs w:val="20"/>
              </w:rPr>
              <w:t>zonodig</w:t>
            </w:r>
            <w:proofErr w:type="spellEnd"/>
            <w:r w:rsidRPr="009D67F8">
              <w:rPr>
                <w:rFonts w:ascii="Calibri" w:hAnsi="Calibri" w:cs="Arial"/>
                <w:sz w:val="20"/>
                <w:szCs w:val="20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7F8" w:rsidRPr="009D67F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8" w:rsidRPr="009D67F8" w:rsidRDefault="009D67F8" w:rsidP="009D67F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67F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67F8">
              <w:rPr>
                <w:rFonts w:ascii="Calibri" w:hAnsi="Calibri" w:cs="Arial"/>
                <w:sz w:val="20"/>
                <w:szCs w:val="20"/>
              </w:rPr>
              <w:t>Je neemt –met ‘’</w:t>
            </w:r>
            <w:proofErr w:type="spellStart"/>
            <w:r w:rsidRPr="009D67F8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9D67F8">
              <w:rPr>
                <w:rFonts w:ascii="Calibri" w:hAnsi="Calibri" w:cs="Arial"/>
                <w:sz w:val="20"/>
                <w:szCs w:val="20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F8" w:rsidRPr="009D67F8" w:rsidRDefault="009D67F8" w:rsidP="009D67F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67F8" w:rsidRDefault="009D67F8"/>
    <w:sectPr w:rsidR="009D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9"/>
    <w:rsid w:val="000F5087"/>
    <w:rsid w:val="00225D52"/>
    <w:rsid w:val="002639A9"/>
    <w:rsid w:val="00275F1A"/>
    <w:rsid w:val="003308A2"/>
    <w:rsid w:val="00680AE7"/>
    <w:rsid w:val="00725218"/>
    <w:rsid w:val="009D67F8"/>
    <w:rsid w:val="00B95720"/>
    <w:rsid w:val="00CD2AD2"/>
    <w:rsid w:val="00D15A6E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46EA2B5D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2014-01-25T22:43:00Z</dcterms:created>
  <dcterms:modified xsi:type="dcterms:W3CDTF">2014-01-25T22:43:00Z</dcterms:modified>
</cp:coreProperties>
</file>